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7" w:rsidRPr="00017189" w:rsidRDefault="00862B07" w:rsidP="00D00B8D">
      <w:pPr>
        <w:jc w:val="center"/>
        <w:rPr>
          <w:rFonts w:ascii="Kristen ITC" w:hAnsi="Kristen ITC" w:cs="Arial"/>
          <w:b/>
          <w:bCs/>
          <w:sz w:val="72"/>
          <w:szCs w:val="72"/>
        </w:rPr>
      </w:pPr>
      <w:r>
        <w:rPr>
          <w:rFonts w:ascii="Kristen ITC" w:hAnsi="Kristen ITC" w:cs="Arial"/>
          <w:b/>
          <w:bCs/>
          <w:sz w:val="72"/>
          <w:szCs w:val="72"/>
        </w:rPr>
        <w:t>Sugared Almonds</w:t>
      </w:r>
    </w:p>
    <w:p w:rsidR="00862B07" w:rsidRPr="00017189" w:rsidRDefault="00862B07" w:rsidP="00017189">
      <w:pPr>
        <w:ind w:left="5040" w:firstLine="720"/>
        <w:rPr>
          <w:rFonts w:ascii="Kristen ITC" w:hAnsi="Kristen ITC" w:cs="Arial"/>
          <w:b/>
          <w:bCs/>
          <w:sz w:val="32"/>
          <w:szCs w:val="32"/>
        </w:rPr>
      </w:pPr>
      <w:r w:rsidRPr="00017189">
        <w:rPr>
          <w:rFonts w:ascii="Kristen ITC" w:hAnsi="Kristen ITC" w:cs="Arial"/>
          <w:b/>
          <w:bCs/>
          <w:sz w:val="32"/>
          <w:szCs w:val="32"/>
        </w:rPr>
        <w:t>Dianne Barnden</w:t>
      </w:r>
    </w:p>
    <w:p w:rsidR="00862B07" w:rsidRDefault="00862B07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Finished</w:t>
      </w:r>
      <w:r w:rsidRPr="000E42E8">
        <w:rPr>
          <w:rFonts w:ascii="Arial" w:hAnsi="Arial" w:cs="Arial"/>
          <w:sz w:val="28"/>
          <w:szCs w:val="28"/>
        </w:rPr>
        <w:t xml:space="preserve"> size – </w:t>
      </w:r>
      <w:r w:rsidRPr="006D38CE">
        <w:rPr>
          <w:rFonts w:ascii="Arial" w:hAnsi="Arial" w:cs="Arial"/>
          <w:b/>
          <w:bCs/>
          <w:sz w:val="28"/>
          <w:szCs w:val="28"/>
        </w:rPr>
        <w:t>61½” x 78”</w:t>
      </w:r>
    </w:p>
    <w:p w:rsidR="00862B07" w:rsidRPr="000E42E8" w:rsidRDefault="00862B07" w:rsidP="00C636C1">
      <w:pPr>
        <w:rPr>
          <w:rFonts w:ascii="Arial" w:hAnsi="Arial" w:cs="Arial"/>
          <w:sz w:val="28"/>
          <w:szCs w:val="28"/>
        </w:rPr>
      </w:pPr>
    </w:p>
    <w:p w:rsidR="00862B07" w:rsidRDefault="00862B07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:rsidR="00862B07" w:rsidRDefault="00862B07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an ideal project to use up a jelly roll or cut strips and really stash bust.</w:t>
      </w:r>
    </w:p>
    <w:p w:rsidR="00862B07" w:rsidRDefault="00862B07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862B07" w:rsidRDefault="00862B07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:rsidR="00862B07" w:rsidRDefault="00862B07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862B07" w:rsidRDefault="00862B07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Jelly Roll </w:t>
      </w:r>
      <w:r w:rsidRPr="00017189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strips cut the wof x 2½”</w:t>
      </w:r>
    </w:p>
    <w:p w:rsidR="00862B07" w:rsidRDefault="00862B07" w:rsidP="00D00B8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1.4 metres or 20 strips of plain/background fabric </w:t>
      </w:r>
    </w:p>
    <w:p w:rsidR="00862B07" w:rsidRPr="00FA73B3" w:rsidRDefault="00862B07" w:rsidP="00FA73B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A73B3">
        <w:rPr>
          <w:rFonts w:ascii="Arial" w:hAnsi="Arial" w:cs="Arial"/>
          <w:sz w:val="28"/>
          <w:szCs w:val="28"/>
        </w:rPr>
        <w:t>cut the wof x 2½”</w:t>
      </w:r>
      <w:r>
        <w:rPr>
          <w:rFonts w:ascii="Arial" w:hAnsi="Arial" w:cs="Arial"/>
          <w:sz w:val="28"/>
          <w:szCs w:val="28"/>
        </w:rPr>
        <w:t xml:space="preserve">. Sub cut in half to yield 40 strips @ </w:t>
      </w:r>
      <w:r w:rsidRPr="00FA73B3">
        <w:rPr>
          <w:rFonts w:ascii="Arial" w:hAnsi="Arial" w:cs="Arial"/>
          <w:sz w:val="28"/>
          <w:szCs w:val="28"/>
        </w:rPr>
        <w:t>2½”</w:t>
      </w:r>
      <w:r>
        <w:rPr>
          <w:rFonts w:ascii="Arial" w:hAnsi="Arial" w:cs="Arial"/>
          <w:sz w:val="28"/>
          <w:szCs w:val="28"/>
        </w:rPr>
        <w:t xml:space="preserve"> x 20” (the 20” is an approximation as fabric widths vary. The measurement (20”) will be half the width of the fabric.)</w:t>
      </w: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.6 Binding fabric</w:t>
      </w:r>
    </w:p>
    <w:p w:rsidR="00862B07" w:rsidRDefault="00862B07" w:rsidP="00FA73B3">
      <w:pPr>
        <w:rPr>
          <w:rFonts w:ascii="Arial" w:hAnsi="Arial" w:cs="Arial"/>
          <w:sz w:val="32"/>
          <w:szCs w:val="32"/>
        </w:rPr>
      </w:pP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Fabric scissors</w:t>
      </w: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Sewing thread</w:t>
      </w: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¼” foot</w:t>
      </w: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Cutting mat.</w:t>
      </w:r>
    </w:p>
    <w:p w:rsidR="00862B07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Rotary cutter</w:t>
      </w:r>
    </w:p>
    <w:p w:rsidR="00862B07" w:rsidRPr="002346ED" w:rsidRDefault="00862B07" w:rsidP="002346E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Ruler </w:t>
      </w:r>
    </w:p>
    <w:sectPr w:rsidR="00862B07" w:rsidRPr="002346ED" w:rsidSect="0025432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07" w:rsidRDefault="00862B07">
      <w:r>
        <w:separator/>
      </w:r>
    </w:p>
  </w:endnote>
  <w:endnote w:type="continuationSeparator" w:id="1">
    <w:p w:rsidR="00862B07" w:rsidRDefault="0086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07" w:rsidRDefault="00862B07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.75pt;height:27.75pt" o:ole="">
          <v:imagedata r:id="rId1" o:title=""/>
        </v:shape>
        <o:OLEObject Type="Embed" ProgID="MSPhotoEd.3" ShapeID="_x0000_i1027" DrawAspect="Content" ObjectID="_1457265011" r:id="rId2"/>
      </w:object>
    </w:r>
    <w:r>
      <w:object w:dxaOrig="8536" w:dyaOrig="3615">
        <v:shape id="_x0000_i1028" type="#_x0000_t75" style="width:68.25pt;height:29.25pt" o:ole="">
          <v:imagedata r:id="rId3" o:title=""/>
        </v:shape>
        <o:OLEObject Type="Embed" ProgID="MSPhotoEd.3" ShapeID="_x0000_i1028" DrawAspect="Content" ObjectID="_1457265012" r:id="rId4"/>
      </w:object>
    </w:r>
  </w:p>
  <w:p w:rsidR="00862B07" w:rsidRDefault="00862B07" w:rsidP="00D37AC3"/>
  <w:p w:rsidR="00862B07" w:rsidRDefault="00862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07" w:rsidRDefault="00862B07">
      <w:r>
        <w:separator/>
      </w:r>
    </w:p>
  </w:footnote>
  <w:footnote w:type="continuationSeparator" w:id="1">
    <w:p w:rsidR="00862B07" w:rsidRDefault="0086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3F5483E"/>
    <w:multiLevelType w:val="hybridMultilevel"/>
    <w:tmpl w:val="46A81888"/>
    <w:lvl w:ilvl="0" w:tplc="A152394E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65"/>
    <w:rsid w:val="00017189"/>
    <w:rsid w:val="00074F80"/>
    <w:rsid w:val="000E42E8"/>
    <w:rsid w:val="00106B26"/>
    <w:rsid w:val="001A4745"/>
    <w:rsid w:val="002346ED"/>
    <w:rsid w:val="00254328"/>
    <w:rsid w:val="002C0E24"/>
    <w:rsid w:val="00315C21"/>
    <w:rsid w:val="003A01A8"/>
    <w:rsid w:val="004314A7"/>
    <w:rsid w:val="0046403A"/>
    <w:rsid w:val="004B0C65"/>
    <w:rsid w:val="00596412"/>
    <w:rsid w:val="00681DFF"/>
    <w:rsid w:val="006D38CE"/>
    <w:rsid w:val="00746575"/>
    <w:rsid w:val="0080323F"/>
    <w:rsid w:val="0083181D"/>
    <w:rsid w:val="0085322C"/>
    <w:rsid w:val="00862B07"/>
    <w:rsid w:val="008F18C7"/>
    <w:rsid w:val="00A54DC2"/>
    <w:rsid w:val="00AE15BE"/>
    <w:rsid w:val="00C23607"/>
    <w:rsid w:val="00C56410"/>
    <w:rsid w:val="00C636C1"/>
    <w:rsid w:val="00D00B8D"/>
    <w:rsid w:val="00D23E35"/>
    <w:rsid w:val="00D37AC3"/>
    <w:rsid w:val="00DD55D8"/>
    <w:rsid w:val="00E843F9"/>
    <w:rsid w:val="00E93373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  <w:lang w:val="en-NZ" w:eastAsia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0B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7FB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D00B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7FB"/>
    <w:rPr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99"/>
    <w:qFormat/>
    <w:rsid w:val="00FA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subject/>
  <dc:creator>Chris</dc:creator>
  <cp:keywords/>
  <dc:description/>
  <cp:lastModifiedBy>Judith</cp:lastModifiedBy>
  <cp:revision>2</cp:revision>
  <cp:lastPrinted>2013-05-25T20:10:00Z</cp:lastPrinted>
  <dcterms:created xsi:type="dcterms:W3CDTF">2014-03-25T02:04:00Z</dcterms:created>
  <dcterms:modified xsi:type="dcterms:W3CDTF">2014-03-25T02:04:00Z</dcterms:modified>
</cp:coreProperties>
</file>